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D3" w:rsidRDefault="0086404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74260" cy="1669415"/>
            <wp:effectExtent l="0" t="0" r="2540" b="6985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D3" w:rsidRDefault="00864049">
      <w:pPr>
        <w:tabs>
          <w:tab w:val="left" w:pos="7020"/>
        </w:tabs>
      </w:pPr>
      <w:r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1470660</wp:posOffset>
            </wp:positionH>
            <wp:positionV relativeFrom="paragraph">
              <wp:posOffset>214630</wp:posOffset>
            </wp:positionV>
            <wp:extent cx="2755265" cy="752475"/>
            <wp:effectExtent l="0" t="0" r="0" b="0"/>
            <wp:wrapNone/>
            <wp:docPr id="2" name="Immagine 1" descr="logo-erasmu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-erasmus-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54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  <w:u w:val="single"/>
        </w:rPr>
        <w:drawing>
          <wp:inline distT="0" distB="0" distL="0" distR="0">
            <wp:extent cx="960120" cy="11277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661" cy="115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581150" cy="914400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D3" w:rsidRDefault="00055BD3"/>
    <w:p w:rsidR="00055BD3" w:rsidRDefault="00864049">
      <w:pPr>
        <w:pStyle w:val="Titolo2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 Dirigente Scolastico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dell’ I.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C. “N. Botta”</w:t>
      </w:r>
    </w:p>
    <w:p w:rsidR="00055BD3" w:rsidRDefault="00055BD3"/>
    <w:p w:rsidR="00055BD3" w:rsidRDefault="00055BD3">
      <w:pPr>
        <w:rPr>
          <w:sz w:val="22"/>
          <w:szCs w:val="22"/>
        </w:rPr>
      </w:pPr>
    </w:p>
    <w:p w:rsidR="00055BD3" w:rsidRDefault="00864049">
      <w:pPr>
        <w:pStyle w:val="Titolo2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DICHIARAZIONE DI LIBERATORIA </w:t>
      </w:r>
      <w:r>
        <w:rPr>
          <w:rFonts w:ascii="Times New Roman" w:hAnsi="Times New Roman" w:cs="Times New Roman"/>
          <w:sz w:val="22"/>
          <w:szCs w:val="22"/>
        </w:rPr>
        <w:t xml:space="preserve">(in base alla normativa vigente prevista dal </w:t>
      </w:r>
      <w:proofErr w:type="spellStart"/>
      <w:r>
        <w:rPr>
          <w:rFonts w:ascii="Times New Roman" w:hAnsi="Times New Roman" w:cs="Times New Roman"/>
          <w:sz w:val="22"/>
          <w:szCs w:val="22"/>
        </w:rPr>
        <w:t>Dlg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101/</w:t>
      </w:r>
      <w:proofErr w:type="gramStart"/>
      <w:r>
        <w:rPr>
          <w:rFonts w:ascii="Times New Roman" w:hAnsi="Times New Roman" w:cs="Times New Roman"/>
          <w:sz w:val="22"/>
          <w:szCs w:val="22"/>
        </w:rPr>
        <w:t>2018 )</w:t>
      </w:r>
      <w:proofErr w:type="gramEnd"/>
    </w:p>
    <w:p w:rsidR="00055BD3" w:rsidRDefault="00864049">
      <w:pPr>
        <w:rPr>
          <w:b/>
          <w:bCs/>
          <w:i/>
          <w:iCs/>
        </w:rPr>
      </w:pPr>
      <w:r>
        <w:rPr>
          <w:b/>
          <w:bCs/>
          <w:i/>
          <w:iCs/>
        </w:rPr>
        <w:t>Progetto Erasmus+ “</w:t>
      </w:r>
      <w:proofErr w:type="spellStart"/>
      <w:r>
        <w:rPr>
          <w:b/>
          <w:bCs/>
          <w:i/>
          <w:iCs/>
        </w:rPr>
        <w:t>Approaching</w:t>
      </w:r>
      <w:proofErr w:type="spellEnd"/>
      <w:r>
        <w:rPr>
          <w:b/>
          <w:bCs/>
          <w:i/>
          <w:iCs/>
        </w:rPr>
        <w:t xml:space="preserve"> the Social and Educational Value of World Heritage </w:t>
      </w:r>
      <w:proofErr w:type="spellStart"/>
      <w:r>
        <w:rPr>
          <w:b/>
          <w:bCs/>
          <w:i/>
          <w:iCs/>
        </w:rPr>
        <w:t>Sites</w:t>
      </w:r>
      <w:proofErr w:type="spellEnd"/>
      <w:r>
        <w:rPr>
          <w:b/>
          <w:bCs/>
          <w:i/>
          <w:iCs/>
        </w:rPr>
        <w:t xml:space="preserve"> from School” cod. 2020-1- ES01-KA229-082466_2</w:t>
      </w:r>
      <w:r>
        <w:rPr>
          <w:b/>
          <w:bCs/>
        </w:rPr>
        <w:t>Anno Scolastico 2022/2023</w:t>
      </w:r>
    </w:p>
    <w:p w:rsidR="00055BD3" w:rsidRDefault="00864049">
      <w:pPr>
        <w:spacing w:after="120"/>
        <w:jc w:val="both"/>
      </w:pPr>
      <w:r>
        <w:t>I sottoscritti genitori/tutori: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55BD3">
        <w:trPr>
          <w:trHeight w:val="1744"/>
        </w:trPr>
        <w:tc>
          <w:tcPr>
            <w:tcW w:w="4889" w:type="dxa"/>
          </w:tcPr>
          <w:p w:rsidR="00055BD3" w:rsidRDefault="00864049">
            <w:pPr>
              <w:spacing w:before="240" w:after="120"/>
              <w:jc w:val="both"/>
            </w:pPr>
            <w:r>
              <w:t>Nome……………………………………………</w:t>
            </w:r>
          </w:p>
          <w:p w:rsidR="00055BD3" w:rsidRDefault="00864049">
            <w:pPr>
              <w:spacing w:before="240" w:after="120"/>
              <w:jc w:val="both"/>
            </w:pPr>
            <w:r>
              <w:t>Cognome ………………………………………</w:t>
            </w:r>
          </w:p>
          <w:p w:rsidR="00055BD3" w:rsidRDefault="00864049">
            <w:pPr>
              <w:spacing w:before="240" w:after="120"/>
              <w:jc w:val="both"/>
            </w:pPr>
            <w:r>
              <w:t>Nato/a il......</w:t>
            </w:r>
            <w:proofErr w:type="gramStart"/>
            <w:r>
              <w:t>/….</w:t>
            </w:r>
            <w:proofErr w:type="gramEnd"/>
            <w:r>
              <w:t xml:space="preserve">./….. </w:t>
            </w:r>
            <w:proofErr w:type="gramStart"/>
            <w:r>
              <w:t>a</w:t>
            </w:r>
            <w:proofErr w:type="gramEnd"/>
            <w:r>
              <w:t xml:space="preserve"> …………………………</w:t>
            </w:r>
          </w:p>
        </w:tc>
        <w:tc>
          <w:tcPr>
            <w:tcW w:w="4889" w:type="dxa"/>
          </w:tcPr>
          <w:p w:rsidR="00055BD3" w:rsidRDefault="00864049">
            <w:pPr>
              <w:spacing w:before="240" w:after="120"/>
              <w:jc w:val="both"/>
            </w:pPr>
            <w:r>
              <w:t>Nome……………………………………………</w:t>
            </w:r>
          </w:p>
          <w:p w:rsidR="00055BD3" w:rsidRDefault="00864049">
            <w:pPr>
              <w:spacing w:before="240" w:after="120"/>
              <w:jc w:val="both"/>
            </w:pPr>
            <w:r>
              <w:t>Cognome ………………………………………</w:t>
            </w:r>
          </w:p>
          <w:p w:rsidR="00055BD3" w:rsidRDefault="00864049">
            <w:pPr>
              <w:spacing w:before="240" w:after="120"/>
              <w:jc w:val="both"/>
            </w:pPr>
            <w:r>
              <w:t>Nato/a il......</w:t>
            </w:r>
            <w:proofErr w:type="gramStart"/>
            <w:r>
              <w:t>/….</w:t>
            </w:r>
            <w:proofErr w:type="gramEnd"/>
            <w:r>
              <w:t xml:space="preserve">./….. </w:t>
            </w:r>
            <w:proofErr w:type="gramStart"/>
            <w:r>
              <w:t>a</w:t>
            </w:r>
            <w:proofErr w:type="gramEnd"/>
            <w:r>
              <w:t xml:space="preserve"> …………………………</w:t>
            </w:r>
          </w:p>
        </w:tc>
      </w:tr>
    </w:tbl>
    <w:p w:rsidR="00055BD3" w:rsidRDefault="00055BD3">
      <w:pPr>
        <w:spacing w:after="120"/>
        <w:jc w:val="both"/>
      </w:pPr>
    </w:p>
    <w:p w:rsidR="00055BD3" w:rsidRDefault="00864049">
      <w:pPr>
        <w:spacing w:after="120"/>
        <w:jc w:val="both"/>
      </w:pPr>
      <w:r>
        <w:t xml:space="preserve"> </w:t>
      </w:r>
      <w:proofErr w:type="gramStart"/>
      <w:r>
        <w:t>dell’alunno</w:t>
      </w:r>
      <w:proofErr w:type="gramEnd"/>
      <w:r>
        <w:t>/a ………………………………………………………………</w:t>
      </w:r>
    </w:p>
    <w:p w:rsidR="00055BD3" w:rsidRDefault="00864049">
      <w:pPr>
        <w:spacing w:after="120"/>
        <w:jc w:val="both"/>
      </w:pPr>
      <w:proofErr w:type="gramStart"/>
      <w:r>
        <w:t>frequentante</w:t>
      </w:r>
      <w:proofErr w:type="gramEnd"/>
      <w:r>
        <w:t xml:space="preserve"> la classe …………..  sez. …………………. </w:t>
      </w:r>
      <w:proofErr w:type="gramStart"/>
      <w:r>
        <w:t>della</w:t>
      </w:r>
      <w:proofErr w:type="gramEnd"/>
      <w:r>
        <w:t xml:space="preserve"> scuola secondaria di I grado</w:t>
      </w:r>
    </w:p>
    <w:p w:rsidR="00055BD3" w:rsidRDefault="00864049">
      <w:pPr>
        <w:spacing w:after="120"/>
        <w:jc w:val="center"/>
      </w:pPr>
      <w:proofErr w:type="gramStart"/>
      <w:r>
        <w:t xml:space="preserve">plesso </w:t>
      </w:r>
      <w:r w:rsidR="00055BD3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1"/>
      <w:r>
        <w:instrText xml:space="preserve"> FORMCHECKBOX </w:instrText>
      </w:r>
      <w:r w:rsidR="005B611D">
        <w:fldChar w:fldCharType="separate"/>
      </w:r>
      <w:r w:rsidR="00055BD3">
        <w:fldChar w:fldCharType="end"/>
      </w:r>
      <w:bookmarkEnd w:id="1"/>
      <w:r>
        <w:t xml:space="preserve"> Porpora</w:t>
      </w:r>
      <w:proofErr w:type="gramEnd"/>
      <w:r>
        <w:t xml:space="preserve"> </w:t>
      </w:r>
      <w:r>
        <w:tab/>
      </w:r>
      <w:r>
        <w:tab/>
      </w:r>
      <w:r w:rsidR="00055BD3"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2"/>
      <w:r>
        <w:instrText xml:space="preserve"> FORMCHECKBOX </w:instrText>
      </w:r>
      <w:r w:rsidR="005B611D">
        <w:fldChar w:fldCharType="separate"/>
      </w:r>
      <w:r w:rsidR="00055BD3">
        <w:fldChar w:fldCharType="end"/>
      </w:r>
      <w:bookmarkEnd w:id="2"/>
      <w:r>
        <w:t xml:space="preserve"> Gratteri  </w:t>
      </w:r>
    </w:p>
    <w:p w:rsidR="00055BD3" w:rsidRDefault="00864049">
      <w:pPr>
        <w:spacing w:after="120"/>
        <w:jc w:val="center"/>
        <w:rPr>
          <w:b/>
          <w:bCs/>
        </w:rPr>
      </w:pPr>
      <w:r>
        <w:rPr>
          <w:b/>
          <w:bCs/>
        </w:rPr>
        <w:t>ACCONSENTONO</w:t>
      </w:r>
    </w:p>
    <w:p w:rsidR="00055BD3" w:rsidRDefault="00864049">
      <w:pPr>
        <w:pStyle w:val="Paragrafoelenco"/>
        <w:numPr>
          <w:ilvl w:val="0"/>
          <w:numId w:val="1"/>
        </w:numPr>
        <w:spacing w:after="120"/>
        <w:jc w:val="both"/>
      </w:pPr>
      <w:proofErr w:type="gramStart"/>
      <w:r>
        <w:t>che</w:t>
      </w:r>
      <w:proofErr w:type="gramEnd"/>
      <w:r>
        <w:t xml:space="preserve"> il/la proprio/a figlio/a partecipi attivamente al progetto Erasmus+: </w:t>
      </w:r>
      <w:r>
        <w:rPr>
          <w:b/>
          <w:bCs/>
          <w:i/>
        </w:rPr>
        <w:t>"</w:t>
      </w:r>
      <w:proofErr w:type="spellStart"/>
      <w:r>
        <w:rPr>
          <w:b/>
          <w:bCs/>
          <w:i/>
        </w:rPr>
        <w:t>Approaching</w:t>
      </w:r>
      <w:proofErr w:type="spellEnd"/>
      <w:r>
        <w:rPr>
          <w:b/>
          <w:bCs/>
          <w:i/>
        </w:rPr>
        <w:t xml:space="preserve"> the Social and Educational Value of World Heritage </w:t>
      </w:r>
      <w:proofErr w:type="spellStart"/>
      <w:r>
        <w:rPr>
          <w:b/>
          <w:bCs/>
          <w:i/>
        </w:rPr>
        <w:t>Sites</w:t>
      </w:r>
      <w:proofErr w:type="spellEnd"/>
      <w:r>
        <w:rPr>
          <w:b/>
          <w:bCs/>
          <w:i/>
        </w:rPr>
        <w:t xml:space="preserve"> from </w:t>
      </w:r>
      <w:proofErr w:type="spellStart"/>
      <w:r>
        <w:rPr>
          <w:b/>
          <w:bCs/>
          <w:i/>
        </w:rPr>
        <w:t>School"</w:t>
      </w:r>
      <w:r>
        <w:rPr>
          <w:bCs/>
        </w:rPr>
        <w:t>,in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parternship</w:t>
      </w:r>
      <w:proofErr w:type="spellEnd"/>
      <w:r>
        <w:rPr>
          <w:bCs/>
        </w:rPr>
        <w:t xml:space="preserve"> con scuole di altri 4 paesi dell'UE: Spagna, Francia Polonia e Turchia,</w:t>
      </w:r>
      <w:r>
        <w:t>svolto nelle ore curricolari e finalizzato allo sviluppo delle Competenze di Cittadinanza Europea;</w:t>
      </w:r>
    </w:p>
    <w:p w:rsidR="00055BD3" w:rsidRDefault="00864049">
      <w:pPr>
        <w:pStyle w:val="Paragrafoelenco"/>
        <w:numPr>
          <w:ilvl w:val="0"/>
          <w:numId w:val="1"/>
        </w:numPr>
        <w:spacing w:after="120"/>
        <w:jc w:val="both"/>
      </w:pPr>
      <w:proofErr w:type="gramStart"/>
      <w:r>
        <w:t>alla</w:t>
      </w:r>
      <w:proofErr w:type="gramEnd"/>
      <w:r>
        <w:t xml:space="preserve"> registrazione e all'accesso tramite username e password del proprio/a figlio/a alla piattaforma didattica </w:t>
      </w:r>
      <w:proofErr w:type="spellStart"/>
      <w:r>
        <w:t>TwinSpace</w:t>
      </w:r>
      <w:proofErr w:type="spellEnd"/>
      <w:r>
        <w:t>, nonché all'utilizzo degli strumenti presenti nella suddetta piattaforma e di altri software;</w:t>
      </w:r>
    </w:p>
    <w:p w:rsidR="00055BD3" w:rsidRDefault="00864049">
      <w:pPr>
        <w:pStyle w:val="Paragrafoelenco"/>
        <w:numPr>
          <w:ilvl w:val="0"/>
          <w:numId w:val="1"/>
        </w:numPr>
        <w:spacing w:after="120"/>
        <w:jc w:val="both"/>
      </w:pPr>
      <w:proofErr w:type="gramStart"/>
      <w:r>
        <w:t>allo</w:t>
      </w:r>
      <w:proofErr w:type="gramEnd"/>
      <w:r>
        <w:t xml:space="preserve"> scambio di corrispondenza elettronica e posta tradizionale con i partner delle scuole gemellate. </w:t>
      </w:r>
    </w:p>
    <w:p w:rsidR="00055BD3" w:rsidRDefault="00864049">
      <w:pPr>
        <w:spacing w:after="120"/>
        <w:jc w:val="both"/>
        <w:rPr>
          <w:b/>
          <w:bCs/>
        </w:rPr>
      </w:pPr>
      <w:r>
        <w:rPr>
          <w:b/>
          <w:bCs/>
        </w:rPr>
        <w:t>I sottoscritti rilasciano pertanto la liberatoria per:</w:t>
      </w:r>
    </w:p>
    <w:p w:rsidR="00055BD3" w:rsidRDefault="00864049">
      <w:pPr>
        <w:pStyle w:val="Paragrafoelenco"/>
        <w:numPr>
          <w:ilvl w:val="0"/>
          <w:numId w:val="2"/>
        </w:numPr>
        <w:spacing w:after="120"/>
        <w:jc w:val="both"/>
      </w:pPr>
      <w:r>
        <w:t xml:space="preserve">Utilizzo e diffusione di immagini e dati personali relativi al proprio/a figlio/a in ambito educativo, con scopo esclusivamente didattico-formativo e di documentazione sulla piattaforma </w:t>
      </w:r>
      <w:bookmarkStart w:id="3" w:name="_Hlk63101205"/>
      <w:proofErr w:type="spellStart"/>
      <w:r>
        <w:t>eTwinning</w:t>
      </w:r>
      <w:bookmarkEnd w:id="3"/>
      <w:proofErr w:type="spellEnd"/>
      <w:r>
        <w:t>, e su tutti gli strumenti online dei quali ci si avvale per l'ottimale svolgimento del progetto (pubblicazione su siti dedicati, documentazione, convegni, seminari, premiazioni ed altro).</w:t>
      </w:r>
    </w:p>
    <w:p w:rsidR="00055BD3" w:rsidRDefault="00864049">
      <w:pPr>
        <w:pStyle w:val="Paragrafoelenco"/>
        <w:numPr>
          <w:ilvl w:val="0"/>
          <w:numId w:val="2"/>
        </w:numPr>
        <w:spacing w:after="120"/>
      </w:pPr>
      <w:r>
        <w:t xml:space="preserve">Accesso alla piattaforma </w:t>
      </w:r>
      <w:proofErr w:type="spellStart"/>
      <w:r>
        <w:t>eTwinning</w:t>
      </w:r>
      <w:proofErr w:type="spellEnd"/>
      <w:r>
        <w:t xml:space="preserve"> con le proprie credenziali.</w:t>
      </w:r>
    </w:p>
    <w:p w:rsidR="00055BD3" w:rsidRDefault="00055BD3">
      <w:pPr>
        <w:pStyle w:val="Paragrafoelenco"/>
        <w:spacing w:after="120"/>
        <w:ind w:left="360"/>
      </w:pPr>
    </w:p>
    <w:p w:rsidR="00055BD3" w:rsidRDefault="00055BD3">
      <w:pPr>
        <w:pStyle w:val="Paragrafoelenco"/>
        <w:spacing w:after="120"/>
        <w:ind w:left="360"/>
      </w:pPr>
    </w:p>
    <w:p w:rsidR="00055BD3" w:rsidRDefault="00055BD3">
      <w:pPr>
        <w:pStyle w:val="Paragrafoelenco"/>
        <w:spacing w:after="120"/>
        <w:ind w:left="360"/>
      </w:pPr>
    </w:p>
    <w:p w:rsidR="00055BD3" w:rsidRDefault="00864049">
      <w:pPr>
        <w:pStyle w:val="Paragrafoelenco"/>
        <w:numPr>
          <w:ilvl w:val="0"/>
          <w:numId w:val="2"/>
        </w:numPr>
        <w:spacing w:after="120"/>
      </w:pPr>
      <w:r>
        <w:t>Condivisione pubblica di</w:t>
      </w:r>
      <w:r>
        <w:rPr>
          <w:b/>
          <w:bCs/>
        </w:rPr>
        <w:t>:</w:t>
      </w:r>
    </w:p>
    <w:p w:rsidR="00055BD3" w:rsidRDefault="00864049" w:rsidP="00864049">
      <w:pPr>
        <w:pStyle w:val="Paragrafoelenco"/>
        <w:numPr>
          <w:ilvl w:val="0"/>
          <w:numId w:val="5"/>
        </w:numPr>
        <w:jc w:val="both"/>
      </w:pPr>
      <w:proofErr w:type="gramStart"/>
      <w:r>
        <w:t>foto</w:t>
      </w:r>
      <w:proofErr w:type="gramEnd"/>
      <w:r>
        <w:t xml:space="preserve"> e immagini relativi al proprio/a figlio/a alle eventuali riprese video/sonore e fotografiche del___ propri__ figli__ che verranno effettuate nell’ambito delle attività didattiche da parte degli insegnanti coinvolti nel Progetto, sito dell’I.C. “N. Botta”, sulla  pagina </w:t>
      </w:r>
      <w:proofErr w:type="spellStart"/>
      <w:r>
        <w:t>Facebook</w:t>
      </w:r>
      <w:proofErr w:type="spellEnd"/>
      <w:r>
        <w:t xml:space="preserve"> e sul sito ufficiale e sui social del partenariato, sui network locali e/o nazionali e su eventuali spazi online per convegni, seminari, premiazioni o altro</w:t>
      </w:r>
    </w:p>
    <w:p w:rsidR="00055BD3" w:rsidRDefault="00864049" w:rsidP="00864049">
      <w:pPr>
        <w:pStyle w:val="Paragrafoelenco"/>
        <w:numPr>
          <w:ilvl w:val="0"/>
          <w:numId w:val="5"/>
        </w:numPr>
        <w:spacing w:after="120"/>
        <w:jc w:val="both"/>
      </w:pPr>
      <w:proofErr w:type="gramStart"/>
      <w:r>
        <w:t>filmati</w:t>
      </w:r>
      <w:proofErr w:type="gramEnd"/>
      <w:r>
        <w:t xml:space="preserve"> e registrazioni audio relativi al proprio/a figlio/a anche con utilizzo di supporti esterni</w:t>
      </w:r>
    </w:p>
    <w:p w:rsidR="00055BD3" w:rsidRDefault="00864049" w:rsidP="00864049">
      <w:pPr>
        <w:pStyle w:val="Paragrafoelenco"/>
        <w:numPr>
          <w:ilvl w:val="0"/>
          <w:numId w:val="5"/>
        </w:numPr>
        <w:spacing w:after="120"/>
      </w:pPr>
      <w:proofErr w:type="gramStart"/>
      <w:r>
        <w:t>testi</w:t>
      </w:r>
      <w:proofErr w:type="gramEnd"/>
      <w:r>
        <w:t>, presentazioni e disegni prodotti dal/la proprio/a figlio/a</w:t>
      </w:r>
    </w:p>
    <w:p w:rsidR="00055BD3" w:rsidRDefault="00864049" w:rsidP="00864049">
      <w:pPr>
        <w:pStyle w:val="Paragrafoelenco"/>
        <w:numPr>
          <w:ilvl w:val="0"/>
          <w:numId w:val="5"/>
        </w:numPr>
        <w:spacing w:after="120"/>
      </w:pPr>
      <w:proofErr w:type="gramStart"/>
      <w:r>
        <w:t>attribuzione</w:t>
      </w:r>
      <w:proofErr w:type="gramEnd"/>
      <w:r>
        <w:t xml:space="preserve"> esplicita dei lavori ai relativi autori</w:t>
      </w:r>
    </w:p>
    <w:p w:rsidR="00055BD3" w:rsidRDefault="00864049" w:rsidP="00864049">
      <w:pPr>
        <w:pStyle w:val="Paragrafoelenco"/>
        <w:numPr>
          <w:ilvl w:val="0"/>
          <w:numId w:val="5"/>
        </w:numPr>
        <w:spacing w:after="120"/>
      </w:pPr>
      <w:proofErr w:type="gramStart"/>
      <w:r>
        <w:t>scambio</w:t>
      </w:r>
      <w:proofErr w:type="gramEnd"/>
      <w:r>
        <w:t xml:space="preserve"> di opinioni/informazioni di tipo personale e quotidiano attraverso posta tradizionale o strumenti di </w:t>
      </w:r>
      <w:proofErr w:type="spellStart"/>
      <w:r>
        <w:t>TwinSpace</w:t>
      </w:r>
      <w:proofErr w:type="spellEnd"/>
    </w:p>
    <w:p w:rsidR="00055BD3" w:rsidRDefault="00864049" w:rsidP="00864049">
      <w:pPr>
        <w:pStyle w:val="Paragrafoelenco"/>
        <w:numPr>
          <w:ilvl w:val="0"/>
          <w:numId w:val="5"/>
        </w:numPr>
        <w:spacing w:after="120"/>
      </w:pPr>
      <w:r>
        <w:t>Certificazione di Qualità alle Unità Nazionali ed Europee</w:t>
      </w:r>
    </w:p>
    <w:p w:rsidR="00055BD3" w:rsidRDefault="00864049" w:rsidP="00864049">
      <w:pPr>
        <w:pStyle w:val="Paragrafoelenco"/>
        <w:numPr>
          <w:ilvl w:val="0"/>
          <w:numId w:val="5"/>
        </w:numPr>
        <w:spacing w:after="120"/>
      </w:pPr>
      <w:proofErr w:type="gramStart"/>
      <w:r>
        <w:t>pubblicazione</w:t>
      </w:r>
      <w:proofErr w:type="gramEnd"/>
      <w:r>
        <w:t xml:space="preserve"> dei prodotti sul sito dell’I.C. “N. Botta”, sulla  pagina </w:t>
      </w:r>
      <w:proofErr w:type="spellStart"/>
      <w:r>
        <w:t>Facebook</w:t>
      </w:r>
      <w:proofErr w:type="spellEnd"/>
      <w:r>
        <w:t xml:space="preserve"> e sul sito ufficiale del partenariato, sui network locali e/o nazionali e su eventuali spazi online per convegni, seminari, premiazioni o altro.</w:t>
      </w:r>
    </w:p>
    <w:p w:rsidR="00055BD3" w:rsidRDefault="00055BD3">
      <w:pPr>
        <w:pStyle w:val="Paragrafoelenco"/>
        <w:spacing w:after="120"/>
      </w:pPr>
    </w:p>
    <w:p w:rsidR="00055BD3" w:rsidRDefault="00864049">
      <w:pPr>
        <w:spacing w:after="120"/>
        <w:jc w:val="both"/>
      </w:pPr>
      <w:r>
        <w:t xml:space="preserve">I sottoscritti dichiarano, inoltre, di non avere nulla a </w:t>
      </w:r>
      <w:proofErr w:type="gramStart"/>
      <w:r>
        <w:t>pretendere  per</w:t>
      </w:r>
      <w:proofErr w:type="gramEnd"/>
      <w:r>
        <w:t xml:space="preserve"> le riprese/foto del__  propri__  figli__ nei tempi e nelle modalità sopra indicate.</w:t>
      </w:r>
    </w:p>
    <w:p w:rsidR="00055BD3" w:rsidRDefault="00864049">
      <w:pPr>
        <w:spacing w:after="120"/>
        <w:jc w:val="both"/>
      </w:pPr>
      <w:r>
        <w:t>La presente autorizzazione non consente l'uso dell’immagine in contesti che pregiudichino la dignità personale del minore e comunque per uso e/o fini diversi da quelli sopra indicati.</w:t>
      </w:r>
    </w:p>
    <w:p w:rsidR="00055BD3" w:rsidRDefault="00055BD3">
      <w:pPr>
        <w:rPr>
          <w:sz w:val="22"/>
          <w:szCs w:val="22"/>
        </w:rPr>
      </w:pPr>
    </w:p>
    <w:p w:rsidR="00055BD3" w:rsidRDefault="00864049">
      <w:bookmarkStart w:id="4" w:name="_Hlk63021338"/>
      <w:r>
        <w:t>Luogo e data________________</w:t>
      </w:r>
      <w:bookmarkEnd w:id="4"/>
      <w:r>
        <w:t>___</w:t>
      </w:r>
      <w:r>
        <w:tab/>
      </w:r>
    </w:p>
    <w:p w:rsidR="00055BD3" w:rsidRDefault="00055BD3"/>
    <w:p w:rsidR="00055BD3" w:rsidRDefault="00864049">
      <w:r>
        <w:tab/>
      </w:r>
      <w:r>
        <w:tab/>
      </w:r>
      <w:r>
        <w:tab/>
      </w:r>
      <w:r>
        <w:tab/>
      </w:r>
      <w:r>
        <w:tab/>
      </w:r>
      <w:proofErr w:type="gramStart"/>
      <w:r>
        <w:t>firma</w:t>
      </w:r>
      <w:proofErr w:type="gramEnd"/>
      <w:r>
        <w:t xml:space="preserve"> dei genitori/tutori </w:t>
      </w:r>
    </w:p>
    <w:p w:rsidR="00055BD3" w:rsidRDefault="00055BD3"/>
    <w:p w:rsidR="00055BD3" w:rsidRDefault="00864049">
      <w:pPr>
        <w:jc w:val="center"/>
      </w:pPr>
      <w:r>
        <w:t>_______________________________</w:t>
      </w:r>
    </w:p>
    <w:p w:rsidR="00055BD3" w:rsidRDefault="00055BD3">
      <w:pPr>
        <w:jc w:val="center"/>
      </w:pPr>
    </w:p>
    <w:p w:rsidR="00055BD3" w:rsidRDefault="00864049">
      <w:pPr>
        <w:jc w:val="center"/>
      </w:pPr>
      <w:r>
        <w:t xml:space="preserve">_______________________________ </w:t>
      </w:r>
    </w:p>
    <w:p w:rsidR="00055BD3" w:rsidRDefault="00055BD3">
      <w:pPr>
        <w:ind w:left="-284"/>
        <w:jc w:val="both"/>
        <w:rPr>
          <w:sz w:val="20"/>
          <w:szCs w:val="20"/>
        </w:rPr>
      </w:pPr>
    </w:p>
    <w:sectPr w:rsidR="00055BD3" w:rsidSect="00055BD3">
      <w:pgSz w:w="11906" w:h="16838"/>
      <w:pgMar w:top="397" w:right="1134" w:bottom="426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C2C"/>
    <w:multiLevelType w:val="hybridMultilevel"/>
    <w:tmpl w:val="F26A6DBA"/>
    <w:lvl w:ilvl="0" w:tplc="7A7415C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7A7415CE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A54C9"/>
    <w:multiLevelType w:val="multilevel"/>
    <w:tmpl w:val="1B7A54C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1702"/>
    <w:multiLevelType w:val="hybridMultilevel"/>
    <w:tmpl w:val="CF02073C"/>
    <w:lvl w:ilvl="0" w:tplc="7A7415CE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B543B0"/>
    <w:multiLevelType w:val="multilevel"/>
    <w:tmpl w:val="55B543B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606F9"/>
    <w:multiLevelType w:val="multilevel"/>
    <w:tmpl w:val="69D606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64"/>
    <w:rsid w:val="00005A18"/>
    <w:rsid w:val="00034C47"/>
    <w:rsid w:val="00055BD3"/>
    <w:rsid w:val="000650E3"/>
    <w:rsid w:val="00071CB2"/>
    <w:rsid w:val="000A5D0C"/>
    <w:rsid w:val="000B6153"/>
    <w:rsid w:val="000E2241"/>
    <w:rsid w:val="000F3C5A"/>
    <w:rsid w:val="000F5A0A"/>
    <w:rsid w:val="00101049"/>
    <w:rsid w:val="00106296"/>
    <w:rsid w:val="00121D13"/>
    <w:rsid w:val="0016685A"/>
    <w:rsid w:val="00171882"/>
    <w:rsid w:val="00185841"/>
    <w:rsid w:val="001C5A82"/>
    <w:rsid w:val="001C74A4"/>
    <w:rsid w:val="001D54E0"/>
    <w:rsid w:val="00246915"/>
    <w:rsid w:val="00257A02"/>
    <w:rsid w:val="00263A85"/>
    <w:rsid w:val="002917C2"/>
    <w:rsid w:val="002A6064"/>
    <w:rsid w:val="002D0909"/>
    <w:rsid w:val="003067A3"/>
    <w:rsid w:val="00334E56"/>
    <w:rsid w:val="003469DD"/>
    <w:rsid w:val="00350D17"/>
    <w:rsid w:val="003872D5"/>
    <w:rsid w:val="00392629"/>
    <w:rsid w:val="003D1F82"/>
    <w:rsid w:val="003E1EEC"/>
    <w:rsid w:val="003E4285"/>
    <w:rsid w:val="003F1368"/>
    <w:rsid w:val="003F2B71"/>
    <w:rsid w:val="004011B6"/>
    <w:rsid w:val="004677E7"/>
    <w:rsid w:val="004A6746"/>
    <w:rsid w:val="004B31C3"/>
    <w:rsid w:val="004E3B04"/>
    <w:rsid w:val="004F33E1"/>
    <w:rsid w:val="005130A9"/>
    <w:rsid w:val="00521BF9"/>
    <w:rsid w:val="00532834"/>
    <w:rsid w:val="00555BF8"/>
    <w:rsid w:val="00574F3F"/>
    <w:rsid w:val="005B611D"/>
    <w:rsid w:val="005D085E"/>
    <w:rsid w:val="005E6D8E"/>
    <w:rsid w:val="00610939"/>
    <w:rsid w:val="00621BE3"/>
    <w:rsid w:val="00636C7D"/>
    <w:rsid w:val="006717B2"/>
    <w:rsid w:val="006A4917"/>
    <w:rsid w:val="006C3277"/>
    <w:rsid w:val="006C3E38"/>
    <w:rsid w:val="006D3F99"/>
    <w:rsid w:val="006F0D84"/>
    <w:rsid w:val="006F2854"/>
    <w:rsid w:val="006F6456"/>
    <w:rsid w:val="007148AA"/>
    <w:rsid w:val="007235F2"/>
    <w:rsid w:val="007456F0"/>
    <w:rsid w:val="0075276E"/>
    <w:rsid w:val="00756FFA"/>
    <w:rsid w:val="00763377"/>
    <w:rsid w:val="00776AD6"/>
    <w:rsid w:val="00777960"/>
    <w:rsid w:val="007A04E7"/>
    <w:rsid w:val="007A2255"/>
    <w:rsid w:val="007D7898"/>
    <w:rsid w:val="008035DE"/>
    <w:rsid w:val="008054B7"/>
    <w:rsid w:val="00850F79"/>
    <w:rsid w:val="008611D1"/>
    <w:rsid w:val="00864049"/>
    <w:rsid w:val="0087226C"/>
    <w:rsid w:val="0087370B"/>
    <w:rsid w:val="008A0051"/>
    <w:rsid w:val="0092006F"/>
    <w:rsid w:val="00952C04"/>
    <w:rsid w:val="009938CD"/>
    <w:rsid w:val="00996060"/>
    <w:rsid w:val="009960E0"/>
    <w:rsid w:val="009C292E"/>
    <w:rsid w:val="009D610D"/>
    <w:rsid w:val="009D651E"/>
    <w:rsid w:val="009F1214"/>
    <w:rsid w:val="00A44028"/>
    <w:rsid w:val="00A55605"/>
    <w:rsid w:val="00A56DAB"/>
    <w:rsid w:val="00A57269"/>
    <w:rsid w:val="00A60D9D"/>
    <w:rsid w:val="00A9526F"/>
    <w:rsid w:val="00AA36D0"/>
    <w:rsid w:val="00AA79D1"/>
    <w:rsid w:val="00AB4632"/>
    <w:rsid w:val="00AC2AA4"/>
    <w:rsid w:val="00B37627"/>
    <w:rsid w:val="00B5546B"/>
    <w:rsid w:val="00B56E65"/>
    <w:rsid w:val="00BD1470"/>
    <w:rsid w:val="00BD4181"/>
    <w:rsid w:val="00BD6B8B"/>
    <w:rsid w:val="00C444E0"/>
    <w:rsid w:val="00C56B89"/>
    <w:rsid w:val="00C64848"/>
    <w:rsid w:val="00C87C4F"/>
    <w:rsid w:val="00CE24AE"/>
    <w:rsid w:val="00CF0A36"/>
    <w:rsid w:val="00D044D4"/>
    <w:rsid w:val="00D54BA0"/>
    <w:rsid w:val="00E3175E"/>
    <w:rsid w:val="00E457E0"/>
    <w:rsid w:val="00E52F3C"/>
    <w:rsid w:val="00E5493B"/>
    <w:rsid w:val="00E640EE"/>
    <w:rsid w:val="00EA4DB4"/>
    <w:rsid w:val="00EC22C9"/>
    <w:rsid w:val="00ED3DEA"/>
    <w:rsid w:val="00EE655D"/>
    <w:rsid w:val="00F0602C"/>
    <w:rsid w:val="00F23D73"/>
    <w:rsid w:val="00F56911"/>
    <w:rsid w:val="00F7275D"/>
    <w:rsid w:val="00FA1FCC"/>
    <w:rsid w:val="00FA3AE1"/>
    <w:rsid w:val="00FC71EC"/>
    <w:rsid w:val="00FD421C"/>
    <w:rsid w:val="00FE142E"/>
    <w:rsid w:val="00FE3FCF"/>
    <w:rsid w:val="00FF06C0"/>
    <w:rsid w:val="245D4076"/>
    <w:rsid w:val="71EA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5B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055B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055BD3"/>
    <w:pPr>
      <w:keepNext/>
      <w:autoSpaceDE w:val="0"/>
      <w:autoSpaceDN w:val="0"/>
      <w:adjustRightInd w:val="0"/>
      <w:jc w:val="both"/>
      <w:outlineLvl w:val="1"/>
    </w:pPr>
    <w:rPr>
      <w:rFonts w:ascii="Tahoma" w:hAnsi="Tahoma" w:cs="Tahoma"/>
      <w:i/>
      <w:iCs/>
      <w:sz w:val="16"/>
      <w:szCs w:val="18"/>
    </w:rPr>
  </w:style>
  <w:style w:type="paragraph" w:styleId="Titolo3">
    <w:name w:val="heading 3"/>
    <w:basedOn w:val="Normale"/>
    <w:next w:val="Normale"/>
    <w:qFormat/>
    <w:rsid w:val="00055BD3"/>
    <w:pPr>
      <w:keepNext/>
      <w:autoSpaceDE w:val="0"/>
      <w:autoSpaceDN w:val="0"/>
      <w:adjustRightInd w:val="0"/>
      <w:jc w:val="center"/>
      <w:outlineLvl w:val="2"/>
    </w:pPr>
    <w:rPr>
      <w:rFonts w:ascii="Verdana" w:hAnsi="Verdana"/>
      <w:b/>
      <w:bCs/>
      <w:sz w:val="22"/>
    </w:rPr>
  </w:style>
  <w:style w:type="paragraph" w:styleId="Titolo4">
    <w:name w:val="heading 4"/>
    <w:basedOn w:val="Normale"/>
    <w:next w:val="Normale"/>
    <w:qFormat/>
    <w:rsid w:val="00055BD3"/>
    <w:pPr>
      <w:keepNext/>
      <w:jc w:val="right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D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semiHidden/>
    <w:rsid w:val="00055BD3"/>
    <w:pPr>
      <w:autoSpaceDE w:val="0"/>
      <w:autoSpaceDN w:val="0"/>
      <w:adjustRightInd w:val="0"/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055BD3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qFormat/>
    <w:rsid w:val="00055BD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qFormat/>
    <w:rsid w:val="00055BD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55BD3"/>
    <w:rPr>
      <w:b/>
      <w:bCs/>
    </w:rPr>
  </w:style>
  <w:style w:type="table" w:styleId="Grigliatabella">
    <w:name w:val="Table Grid"/>
    <w:basedOn w:val="Tabellanormale"/>
    <w:uiPriority w:val="59"/>
    <w:rsid w:val="00055B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rsid w:val="00055BD3"/>
    <w:rPr>
      <w:rFonts w:ascii="Tahoma" w:eastAsia="Times New Roman" w:hAnsi="Tahoma" w:cs="Tahoma"/>
      <w:i/>
      <w:iCs/>
      <w:sz w:val="16"/>
      <w:szCs w:val="18"/>
      <w:lang w:eastAsia="it-IT"/>
    </w:rPr>
  </w:style>
  <w:style w:type="character" w:customStyle="1" w:styleId="Titolo3Carattere">
    <w:name w:val="Titolo 3 Carattere"/>
    <w:rsid w:val="00055BD3"/>
    <w:rPr>
      <w:rFonts w:ascii="Verdana" w:eastAsia="Times New Roman" w:hAnsi="Verdana" w:cs="Times New Roman"/>
      <w:b/>
      <w:bCs/>
      <w:szCs w:val="24"/>
      <w:lang w:eastAsia="it-IT"/>
    </w:rPr>
  </w:style>
  <w:style w:type="character" w:customStyle="1" w:styleId="CorpodeltestoCarattere">
    <w:name w:val="Corpo del testo Carattere"/>
    <w:qFormat/>
    <w:rsid w:val="00055BD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1Carattere">
    <w:name w:val="Titolo 1 Carattere"/>
    <w:qFormat/>
    <w:rsid w:val="00055BD3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customStyle="1" w:styleId="Style12">
    <w:name w:val="_Style 12"/>
    <w:basedOn w:val="Normale"/>
    <w:next w:val="Corpotesto"/>
    <w:rsid w:val="00055BD3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055BD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55BD3"/>
    <w:rPr>
      <w:rFonts w:ascii="Tahoma" w:eastAsia="Times New Roma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055BD3"/>
    <w:rPr>
      <w:rFonts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55BD3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055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C7FF-0295-4E91-8A7C-8E2240D2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Liberatoria Erasmus + 2022-2023 (1) (1).dotx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Melchiorre Bumbalo</dc:creator>
  <cp:lastModifiedBy>utente</cp:lastModifiedBy>
  <cp:revision>2</cp:revision>
  <cp:lastPrinted>2021-02-01T12:28:00Z</cp:lastPrinted>
  <dcterms:created xsi:type="dcterms:W3CDTF">2022-10-14T09:50:00Z</dcterms:created>
  <dcterms:modified xsi:type="dcterms:W3CDTF">2022-10-14T09:50:00Z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B923AAD91C5C4C22886CF0D75D9C6646</vt:lpwstr>
  </property>
</Properties>
</file>